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9302" w14:textId="5A5052A7" w:rsidR="00FE57F1" w:rsidRDefault="00DA65DE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07FCF5" wp14:editId="0E331F9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2700" r="1206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65FE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14:paraId="4A3487DF" w14:textId="77777777" w:rsidR="00FE57F1" w:rsidRDefault="00FE57F1">
      <w:pPr>
        <w:pStyle w:val="Heading3"/>
      </w:pPr>
      <w:r>
        <w:t>ΥΠΕΥΘΥΝΗ ΔΗΛΩΣΗ</w:t>
      </w:r>
    </w:p>
    <w:p w14:paraId="5C4D4F2D" w14:textId="77777777" w:rsidR="00FE57F1" w:rsidRDefault="00FE57F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CE35109" w14:textId="77777777" w:rsidR="00FE57F1" w:rsidRDefault="00FE57F1">
      <w:pPr>
        <w:pStyle w:val="Header"/>
        <w:tabs>
          <w:tab w:val="clear" w:pos="4153"/>
          <w:tab w:val="clear" w:pos="8306"/>
        </w:tabs>
      </w:pPr>
    </w:p>
    <w:p w14:paraId="57A87805" w14:textId="77777777" w:rsidR="00FE57F1" w:rsidRDefault="00FE57F1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5114908" w14:textId="77777777" w:rsidR="00FE57F1" w:rsidRDefault="00FE57F1">
      <w:pPr>
        <w:pStyle w:val="BodyText"/>
        <w:jc w:val="left"/>
        <w:rPr>
          <w:bCs/>
          <w:sz w:val="22"/>
        </w:rPr>
      </w:pPr>
    </w:p>
    <w:p w14:paraId="332BA35B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14:paraId="57EBBFC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C269FD2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0CDF2E2" w14:textId="77777777" w:rsidR="00FE57F1" w:rsidRDefault="008E2C66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…….. Υγειονομική Περιφέρεια</w:t>
            </w:r>
          </w:p>
        </w:tc>
      </w:tr>
      <w:tr w:rsidR="00FE57F1" w14:paraId="1F37E1E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2878C1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DAD4094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A935E03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28A5050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14:paraId="6615388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E16641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B1CAC9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7778FA7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726649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6ECDA2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1FB96B5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2D25A7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A0A7F11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14:paraId="6C17F86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35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84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4D98923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EA0A0D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3473ED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F424C6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2D7A72F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886C8A0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12F36AD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B51891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20586D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91271C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3A45F7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3EF7FE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60B47D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9CFEB69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6EFD596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5CB85C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BD8137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B6F6C7D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CA1A9FD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10319B1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85C279B" w14:textId="77777777" w:rsidR="00FE57F1" w:rsidRDefault="00FE57F1">
      <w:pPr>
        <w:rPr>
          <w:rFonts w:ascii="Arial" w:hAnsi="Arial" w:cs="Arial"/>
          <w:b/>
          <w:bCs/>
          <w:sz w:val="28"/>
        </w:rPr>
      </w:pPr>
    </w:p>
    <w:p w14:paraId="52681A22" w14:textId="77777777" w:rsidR="00FE57F1" w:rsidRDefault="00FE57F1">
      <w:pPr>
        <w:rPr>
          <w:sz w:val="16"/>
        </w:rPr>
      </w:pPr>
    </w:p>
    <w:p w14:paraId="7EBF665C" w14:textId="77777777"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E57F1" w14:paraId="163B6E5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FC6D9BA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14:paraId="5A9B6340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600BD" w14:paraId="034F96DD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03A14C" w14:textId="77777777" w:rsidR="009600BD" w:rsidRPr="00E92CB9" w:rsidRDefault="009600BD" w:rsidP="004D340F">
            <w:pPr>
              <w:rPr>
                <w:rFonts w:ascii="Calibri" w:hAnsi="Calibri"/>
                <w:b/>
              </w:rPr>
            </w:pPr>
            <w:r w:rsidRPr="00E92CB9">
              <w:rPr>
                <w:rFonts w:ascii="Calibri" w:hAnsi="Calibri" w:cs="Tahoma"/>
                <w:b/>
                <w:sz w:val="22"/>
                <w:szCs w:val="22"/>
              </w:rPr>
              <w:t xml:space="preserve">Δεν κατέχω άλλη θέση ως επικουρικό προσωπικό </w:t>
            </w:r>
            <w:r w:rsidR="004D340F" w:rsidRPr="00E92CB9">
              <w:rPr>
                <w:rFonts w:ascii="Calibri" w:hAnsi="Calibri" w:cs="Tahoma"/>
                <w:b/>
                <w:sz w:val="22"/>
                <w:szCs w:val="22"/>
              </w:rPr>
              <w:t xml:space="preserve">ή </w:t>
            </w:r>
            <w:r w:rsidRPr="00E92CB9">
              <w:rPr>
                <w:rFonts w:ascii="Calibri" w:hAnsi="Calibri" w:cs="Tahoma"/>
                <w:b/>
                <w:sz w:val="22"/>
                <w:szCs w:val="22"/>
              </w:rPr>
              <w:t xml:space="preserve"> ως προσωπικό σε Τοπική Ομάδα  Υγείας (Τ.ΟΜ.Υ.).</w:t>
            </w:r>
          </w:p>
        </w:tc>
      </w:tr>
      <w:tr w:rsidR="009600BD" w14:paraId="0A3B699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5B3CE2" w14:textId="77777777" w:rsidR="009600BD" w:rsidRDefault="009600BD"/>
        </w:tc>
      </w:tr>
      <w:tr w:rsidR="009600BD" w14:paraId="07A6353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4F0CAE" w14:textId="77777777" w:rsidR="009600BD" w:rsidRDefault="009600BD"/>
        </w:tc>
      </w:tr>
      <w:tr w:rsidR="009600BD" w14:paraId="6D4518F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54FB9B" w14:textId="77777777" w:rsidR="009600BD" w:rsidRDefault="009600BD"/>
        </w:tc>
      </w:tr>
      <w:tr w:rsidR="009600BD" w14:paraId="4D6BA84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DCF33A" w14:textId="77777777" w:rsidR="009600BD" w:rsidRDefault="009600BD"/>
        </w:tc>
      </w:tr>
    </w:tbl>
    <w:p w14:paraId="36227139" w14:textId="77777777" w:rsidR="00FE57F1" w:rsidRDefault="00FE57F1"/>
    <w:p w14:paraId="625E669B" w14:textId="77777777" w:rsidR="00FE57F1" w:rsidRPr="00A22D30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A22D30">
        <w:rPr>
          <w:sz w:val="16"/>
        </w:rPr>
        <w:t xml:space="preserve">    </w:t>
      </w:r>
      <w:r>
        <w:rPr>
          <w:sz w:val="16"/>
        </w:rPr>
        <w:t xml:space="preserve">    20</w:t>
      </w:r>
    </w:p>
    <w:p w14:paraId="5A932C69" w14:textId="77777777" w:rsidR="00FE57F1" w:rsidRDefault="00FE57F1">
      <w:pPr>
        <w:pStyle w:val="BodyTextIndent"/>
        <w:ind w:left="0" w:right="484"/>
        <w:jc w:val="right"/>
        <w:rPr>
          <w:sz w:val="16"/>
        </w:rPr>
      </w:pPr>
    </w:p>
    <w:p w14:paraId="5B1BABC2" w14:textId="77777777"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F9915BB" w14:textId="77777777" w:rsidR="00FE57F1" w:rsidRDefault="00FE57F1">
      <w:pPr>
        <w:pStyle w:val="BodyTextIndent"/>
        <w:ind w:left="0"/>
        <w:jc w:val="right"/>
        <w:rPr>
          <w:sz w:val="16"/>
        </w:rPr>
      </w:pPr>
    </w:p>
    <w:p w14:paraId="3EE3821F" w14:textId="77777777" w:rsidR="00FE57F1" w:rsidRDefault="00FE57F1">
      <w:pPr>
        <w:pStyle w:val="BodyTextIndent"/>
        <w:ind w:left="0"/>
        <w:jc w:val="right"/>
        <w:rPr>
          <w:sz w:val="16"/>
        </w:rPr>
      </w:pPr>
    </w:p>
    <w:p w14:paraId="3903BB46" w14:textId="77777777" w:rsidR="00FE57F1" w:rsidRDefault="00FE57F1">
      <w:pPr>
        <w:pStyle w:val="BodyTextIndent"/>
        <w:ind w:left="0"/>
        <w:jc w:val="right"/>
        <w:rPr>
          <w:sz w:val="16"/>
        </w:rPr>
      </w:pPr>
    </w:p>
    <w:p w14:paraId="5F34485D" w14:textId="77777777"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3C9131D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03EF3EFE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0C5048B4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7F01DE3B" w14:textId="77777777"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5B76A29" w14:textId="77777777"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8704996" w14:textId="77777777"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6C3DD27" w14:textId="77777777" w:rsidR="00FE57F1" w:rsidRDefault="00FE57F1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33002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316C" w14:textId="77777777" w:rsidR="00BF3489" w:rsidRDefault="00BF3489">
      <w:r>
        <w:separator/>
      </w:r>
    </w:p>
  </w:endnote>
  <w:endnote w:type="continuationSeparator" w:id="0">
    <w:p w14:paraId="2585CE06" w14:textId="77777777" w:rsidR="00BF3489" w:rsidRDefault="00BF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85B5" w14:textId="77777777" w:rsidR="00BF3489" w:rsidRDefault="00BF3489">
      <w:r>
        <w:separator/>
      </w:r>
    </w:p>
  </w:footnote>
  <w:footnote w:type="continuationSeparator" w:id="0">
    <w:p w14:paraId="769ACECE" w14:textId="77777777" w:rsidR="00BF3489" w:rsidRDefault="00BF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E57F1" w14:paraId="1977E2E4" w14:textId="77777777">
      <w:tc>
        <w:tcPr>
          <w:tcW w:w="5508" w:type="dxa"/>
        </w:tcPr>
        <w:p w14:paraId="56F5D903" w14:textId="5D36B3BA" w:rsidR="00FE57F1" w:rsidRDefault="00DA65DE">
          <w:pPr>
            <w:pStyle w:val="Header"/>
            <w:jc w:val="right"/>
            <w:rPr>
              <w:b/>
              <w:bCs/>
              <w:sz w:val="16"/>
            </w:rPr>
          </w:pPr>
          <w:r w:rsidRPr="004E6AF5">
            <w:rPr>
              <w:rFonts w:ascii="Arial" w:hAnsi="Arial" w:cs="Arial"/>
              <w:noProof/>
              <w:sz w:val="32"/>
            </w:rPr>
            <w:drawing>
              <wp:inline distT="0" distB="0" distL="0" distR="0" wp14:anchorId="41085672" wp14:editId="7753998D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0932ED1" w14:textId="77777777" w:rsidR="00FE57F1" w:rsidRDefault="00FE57F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27480BF0" w14:textId="77777777"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7778" w14:textId="77777777"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A9"/>
    <w:rsid w:val="00004C37"/>
    <w:rsid w:val="000C7CD6"/>
    <w:rsid w:val="001054C6"/>
    <w:rsid w:val="001E429D"/>
    <w:rsid w:val="00330024"/>
    <w:rsid w:val="00414771"/>
    <w:rsid w:val="004D340F"/>
    <w:rsid w:val="004E6AF5"/>
    <w:rsid w:val="006B27AF"/>
    <w:rsid w:val="006D412A"/>
    <w:rsid w:val="008E2C66"/>
    <w:rsid w:val="008F5F2D"/>
    <w:rsid w:val="00915AA9"/>
    <w:rsid w:val="009600BD"/>
    <w:rsid w:val="00960656"/>
    <w:rsid w:val="00A22D30"/>
    <w:rsid w:val="00B10A54"/>
    <w:rsid w:val="00BF3489"/>
    <w:rsid w:val="00CE0CE9"/>
    <w:rsid w:val="00CE478E"/>
    <w:rsid w:val="00D81BF4"/>
    <w:rsid w:val="00DA65DE"/>
    <w:rsid w:val="00E92CB9"/>
    <w:rsid w:val="00F34C4D"/>
    <w:rsid w:val="00F979C0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620F7CE"/>
  <w15:chartTrackingRefBased/>
  <w15:docId w15:val="{2CFDC1E9-1B2E-47E4-85F4-EF2D8E0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024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330024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30024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3300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3002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330024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33002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30024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330024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330024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0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00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30024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330024"/>
    <w:pPr>
      <w:ind w:left="-180"/>
    </w:pPr>
    <w:rPr>
      <w:rFonts w:ascii="Arial" w:hAnsi="Arial" w:cs="Arial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06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A2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cp:lastModifiedBy>Vera Koutra</cp:lastModifiedBy>
  <cp:revision>2</cp:revision>
  <cp:lastPrinted>2002-09-25T06:58:00Z</cp:lastPrinted>
  <dcterms:created xsi:type="dcterms:W3CDTF">2020-02-21T15:46:00Z</dcterms:created>
  <dcterms:modified xsi:type="dcterms:W3CDTF">2020-02-21T15:46:00Z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